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AFCB" w14:textId="01F99E9D" w:rsidR="004E2F75" w:rsidRDefault="001F5BF2">
      <w:pPr>
        <w:pStyle w:val="Naam"/>
      </w:pPr>
      <w:r>
        <w:t>AANVRAAGFORMULIER</w:t>
      </w:r>
    </w:p>
    <w:p w14:paraId="0094F729" w14:textId="4A1F525A" w:rsidR="004E2F75" w:rsidRPr="001F5BF2" w:rsidRDefault="001F5BF2" w:rsidP="001F5BF2">
      <w:pPr>
        <w:pStyle w:val="Naam"/>
      </w:pPr>
      <w:r>
        <w:t>SUBSIDIEVERZOEK SBJS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1F5BF2" w14:paraId="336865D5" w14:textId="77777777" w:rsidTr="001F5BF2">
        <w:trPr>
          <w:trHeight w:val="284"/>
        </w:trPr>
        <w:tc>
          <w:tcPr>
            <w:tcW w:w="9651" w:type="dxa"/>
          </w:tcPr>
          <w:p w14:paraId="400C5011" w14:textId="238FF2DC" w:rsidR="001F5BF2" w:rsidRPr="001F5BF2" w:rsidRDefault="001F5BF2" w:rsidP="001F5BF2">
            <w:pPr>
              <w:pStyle w:val="Datum"/>
            </w:pPr>
            <w:r w:rsidRPr="001F5BF2">
              <w:t xml:space="preserve">Typ </w:t>
            </w:r>
            <w:r w:rsidRPr="00323AD7">
              <w:rPr>
                <w:u w:val="single"/>
              </w:rPr>
              <w:t>hier</w:t>
            </w:r>
            <w:r w:rsidRPr="001F5BF2">
              <w:t xml:space="preserve"> uw verenigingsnaa</w:t>
            </w:r>
            <w:r w:rsidR="002F4F46">
              <w:t>m.</w:t>
            </w:r>
          </w:p>
        </w:tc>
      </w:tr>
    </w:tbl>
    <w:p w14:paraId="6006E77C" w14:textId="77777777" w:rsidR="001F5BF2" w:rsidRDefault="001F5BF2" w:rsidP="001F5BF2">
      <w:pPr>
        <w:spacing w:after="0"/>
      </w:pPr>
    </w:p>
    <w:p w14:paraId="2CB8B6AC" w14:textId="79901474" w:rsidR="001F5BF2" w:rsidRDefault="001F5BF2" w:rsidP="00323AD7">
      <w:pPr>
        <w:spacing w:after="0"/>
      </w:pPr>
      <w:r>
        <w:t xml:space="preserve">Korte beschrijving van de activiteit.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51"/>
      </w:tblGrid>
      <w:tr w:rsidR="001F5BF2" w14:paraId="42A8DEAF" w14:textId="77777777" w:rsidTr="00323AD7">
        <w:trPr>
          <w:trHeight w:val="313"/>
        </w:trPr>
        <w:tc>
          <w:tcPr>
            <w:tcW w:w="9651" w:type="dxa"/>
          </w:tcPr>
          <w:p w14:paraId="727B4AF9" w14:textId="77777777" w:rsidR="00323AD7" w:rsidRDefault="00323AD7" w:rsidP="00323AD7"/>
          <w:p w14:paraId="120177A0" w14:textId="77777777" w:rsidR="00323AD7" w:rsidRDefault="00323AD7" w:rsidP="00323AD7"/>
          <w:p w14:paraId="4D47482E" w14:textId="7EF82DC9" w:rsidR="00323AD7" w:rsidRDefault="00323AD7" w:rsidP="00323AD7"/>
        </w:tc>
      </w:tr>
    </w:tbl>
    <w:p w14:paraId="1B8C19E9" w14:textId="77777777" w:rsidR="00323AD7" w:rsidRDefault="00323AD7" w:rsidP="00323AD7">
      <w:pPr>
        <w:spacing w:after="0"/>
      </w:pPr>
    </w:p>
    <w:p w14:paraId="25FA46E4" w14:textId="35370A1F" w:rsidR="00323AD7" w:rsidRDefault="001F5BF2" w:rsidP="00323AD7">
      <w:pPr>
        <w:spacing w:after="0"/>
      </w:pPr>
      <w:r>
        <w:t>Gewenst subsidiebedrag</w:t>
      </w:r>
      <w:r w:rsidR="00323AD7" w:rsidRPr="00323AD7">
        <w:t>*</w:t>
      </w:r>
      <w:r>
        <w:t>:</w:t>
      </w:r>
      <w:r w:rsidR="00323AD7">
        <w:t xml:space="preserve"> </w:t>
      </w:r>
    </w:p>
    <w:p w14:paraId="7116D193" w14:textId="77777777" w:rsidR="00323AD7" w:rsidRDefault="00323AD7" w:rsidP="00323AD7">
      <w:pPr>
        <w:spacing w:after="0"/>
      </w:pPr>
    </w:p>
    <w:p w14:paraId="78A2704A" w14:textId="1F6AE05B" w:rsidR="00323AD7" w:rsidRDefault="00323AD7" w:rsidP="00323AD7">
      <w:pPr>
        <w:spacing w:after="0"/>
      </w:pPr>
      <w:r>
        <w:t>Toelichting**.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51"/>
      </w:tblGrid>
      <w:tr w:rsidR="00323AD7" w14:paraId="7562FA7C" w14:textId="77777777" w:rsidTr="00323AD7">
        <w:tc>
          <w:tcPr>
            <w:tcW w:w="9651" w:type="dxa"/>
          </w:tcPr>
          <w:p w14:paraId="67AE22BD" w14:textId="77777777" w:rsidR="00323AD7" w:rsidRDefault="00323AD7" w:rsidP="00323AD7"/>
          <w:p w14:paraId="6CD6D27E" w14:textId="77777777" w:rsidR="00323AD7" w:rsidRDefault="00323AD7" w:rsidP="00323AD7"/>
          <w:p w14:paraId="22B0D834" w14:textId="1E779689" w:rsidR="00323AD7" w:rsidRDefault="00323AD7" w:rsidP="00323AD7"/>
        </w:tc>
      </w:tr>
    </w:tbl>
    <w:p w14:paraId="0677990C" w14:textId="77777777" w:rsidR="00323AD7" w:rsidRDefault="00323AD7" w:rsidP="00323AD7">
      <w:pPr>
        <w:spacing w:after="0"/>
      </w:pPr>
    </w:p>
    <w:p w14:paraId="454906C9" w14:textId="0DD51490" w:rsidR="00323AD7" w:rsidRDefault="00323AD7" w:rsidP="00323AD7">
      <w:pPr>
        <w:spacing w:after="0"/>
      </w:pPr>
      <w:r>
        <w:t>Aantal deelnemers:</w:t>
      </w:r>
    </w:p>
    <w:p w14:paraId="2350EC0B" w14:textId="77777777" w:rsidR="00323AD7" w:rsidRDefault="00323AD7" w:rsidP="00323AD7">
      <w:pPr>
        <w:spacing w:after="0"/>
      </w:pPr>
    </w:p>
    <w:p w14:paraId="06293133" w14:textId="3C56ABEE" w:rsidR="00323AD7" w:rsidRDefault="00323AD7" w:rsidP="00323AD7">
      <w:pPr>
        <w:spacing w:after="0"/>
      </w:pPr>
      <w:r>
        <w:t>Welke vorm van promotie wordt aan SBJS gegeven?</w:t>
      </w:r>
    </w:p>
    <w:p w14:paraId="480B90DC" w14:textId="77777777" w:rsidR="00323AD7" w:rsidRDefault="00323AD7" w:rsidP="00323AD7">
      <w:pPr>
        <w:spacing w:after="0"/>
      </w:pPr>
    </w:p>
    <w:p w14:paraId="5432F0C0" w14:textId="77777777" w:rsidR="00323AD7" w:rsidRDefault="00323AD7" w:rsidP="00323AD7">
      <w:pPr>
        <w:spacing w:after="0"/>
      </w:pPr>
    </w:p>
    <w:p w14:paraId="6A27B01F" w14:textId="77777777" w:rsidR="00323AD7" w:rsidRDefault="00323AD7" w:rsidP="00323AD7">
      <w:pPr>
        <w:spacing w:after="0"/>
      </w:pPr>
    </w:p>
    <w:p w14:paraId="03447D3F" w14:textId="77777777" w:rsidR="00323AD7" w:rsidRDefault="00323AD7" w:rsidP="00323AD7">
      <w:pPr>
        <w:spacing w:after="0"/>
      </w:pPr>
    </w:p>
    <w:p w14:paraId="1DE66D79" w14:textId="77777777" w:rsidR="00323AD7" w:rsidRDefault="00323AD7" w:rsidP="00323AD7">
      <w:pPr>
        <w:spacing w:after="0"/>
      </w:pPr>
    </w:p>
    <w:p w14:paraId="4C74BBA1" w14:textId="77777777" w:rsidR="00C00448" w:rsidRDefault="00C00448" w:rsidP="00323AD7">
      <w:pPr>
        <w:spacing w:after="0"/>
      </w:pPr>
    </w:p>
    <w:p w14:paraId="32090E48" w14:textId="77777777" w:rsidR="00C00448" w:rsidRDefault="00C00448" w:rsidP="00323AD7">
      <w:pPr>
        <w:spacing w:after="0"/>
      </w:pPr>
    </w:p>
    <w:p w14:paraId="1EF82DF7" w14:textId="77777777" w:rsidR="00C00448" w:rsidRDefault="00C00448" w:rsidP="00C00448">
      <w:pPr>
        <w:spacing w:after="0"/>
      </w:pPr>
    </w:p>
    <w:p w14:paraId="7F397B2F" w14:textId="77777777" w:rsidR="00C00448" w:rsidRDefault="00C00448" w:rsidP="00C00448">
      <w:pPr>
        <w:spacing w:after="0"/>
      </w:pPr>
    </w:p>
    <w:p w14:paraId="0228FC08" w14:textId="77777777" w:rsidR="00C00448" w:rsidRDefault="00C00448" w:rsidP="00C00448">
      <w:pPr>
        <w:spacing w:after="0"/>
      </w:pPr>
    </w:p>
    <w:p w14:paraId="77EA86BF" w14:textId="77777777" w:rsidR="00C00448" w:rsidRDefault="00C00448" w:rsidP="00C00448">
      <w:pPr>
        <w:spacing w:after="0"/>
      </w:pPr>
    </w:p>
    <w:p w14:paraId="5B7C4AB3" w14:textId="0DB05B72" w:rsidR="00C00448" w:rsidRPr="00C00448" w:rsidRDefault="00C00448" w:rsidP="00C00448">
      <w:pPr>
        <w:spacing w:after="0"/>
        <w:rPr>
          <w:sz w:val="18"/>
          <w:szCs w:val="18"/>
        </w:rPr>
      </w:pPr>
      <w:r w:rsidRPr="00C00448">
        <w:rPr>
          <w:sz w:val="18"/>
          <w:szCs w:val="18"/>
        </w:rPr>
        <w:t xml:space="preserve">Hartelijk dank voor de indiening van uw verzoek. Houd bij het indienen van uw verzoek het doel </w:t>
      </w:r>
      <w:r w:rsidR="007E7794">
        <w:rPr>
          <w:sz w:val="18"/>
          <w:szCs w:val="18"/>
        </w:rPr>
        <w:t xml:space="preserve">van SBJS </w:t>
      </w:r>
      <w:r w:rsidRPr="00C00448">
        <w:rPr>
          <w:sz w:val="18"/>
          <w:szCs w:val="18"/>
        </w:rPr>
        <w:t xml:space="preserve">voor ogen: het toegankelijk maken voor studenten om deel te nemen aan juridische activiteiten en de </w:t>
      </w:r>
      <w:proofErr w:type="spellStart"/>
      <w:r w:rsidRPr="00C00448">
        <w:rPr>
          <w:sz w:val="18"/>
          <w:szCs w:val="18"/>
        </w:rPr>
        <w:t>toegangs</w:t>
      </w:r>
      <w:r w:rsidR="007E7794">
        <w:rPr>
          <w:sz w:val="18"/>
          <w:szCs w:val="18"/>
        </w:rPr>
        <w:t>-</w:t>
      </w:r>
      <w:r w:rsidRPr="00C00448">
        <w:rPr>
          <w:sz w:val="18"/>
          <w:szCs w:val="18"/>
        </w:rPr>
        <w:t>drempel</w:t>
      </w:r>
      <w:proofErr w:type="spellEnd"/>
      <w:r w:rsidRPr="00C00448">
        <w:rPr>
          <w:sz w:val="18"/>
          <w:szCs w:val="18"/>
        </w:rPr>
        <w:t xml:space="preserve"> te verlagen. Buitensporig hoge bedragen en bedragen gereserveerd voor juridisch niet-relevante activiteiten zullen niet worden toegekend. </w:t>
      </w:r>
    </w:p>
    <w:p w14:paraId="17502B6D" w14:textId="34F899D5" w:rsidR="004E2F75" w:rsidRPr="00202EFF" w:rsidRDefault="00C00448" w:rsidP="00D3577F">
      <w:pPr>
        <w:pStyle w:val="Handtekening"/>
        <w:numPr>
          <w:ilvl w:val="0"/>
          <w:numId w:val="13"/>
        </w:numPr>
        <w:spacing w:before="0" w:after="0"/>
      </w:pPr>
      <w:r>
        <w:t>Stichting Belangenbehartiging Juridische Studenten</w:t>
      </w:r>
    </w:p>
    <w:sectPr w:rsidR="004E2F75" w:rsidRPr="00202EF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E9F8" w14:textId="77777777" w:rsidR="0095057E" w:rsidRDefault="0095057E">
      <w:pPr>
        <w:spacing w:after="0" w:line="240" w:lineRule="auto"/>
      </w:pPr>
      <w:r>
        <w:separator/>
      </w:r>
    </w:p>
  </w:endnote>
  <w:endnote w:type="continuationSeparator" w:id="0">
    <w:p w14:paraId="5DC13AB3" w14:textId="77777777" w:rsidR="0095057E" w:rsidRDefault="0095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D0A0B" w14:textId="77777777" w:rsidR="004E2F75" w:rsidRDefault="004A063D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F2AE" w14:textId="50F60935" w:rsidR="00323AD7" w:rsidRDefault="00323AD7" w:rsidP="00323AD7">
    <w:pPr>
      <w:rPr>
        <w:color w:val="000000" w:themeColor="text1"/>
        <w:sz w:val="16"/>
        <w:szCs w:val="16"/>
      </w:rPr>
    </w:pPr>
    <w:r w:rsidRPr="00323AD7">
      <w:rPr>
        <w:color w:val="000000" w:themeColor="text1"/>
        <w:sz w:val="16"/>
        <w:szCs w:val="16"/>
      </w:rPr>
      <w:t>*</w:t>
    </w:r>
    <w:r>
      <w:rPr>
        <w:color w:val="000000" w:themeColor="text1"/>
        <w:sz w:val="16"/>
        <w:szCs w:val="16"/>
      </w:rPr>
      <w:t xml:space="preserve"> </w:t>
    </w:r>
    <w:proofErr w:type="gramStart"/>
    <w:r w:rsidR="00C00448">
      <w:rPr>
        <w:color w:val="000000" w:themeColor="text1"/>
        <w:sz w:val="16"/>
        <w:szCs w:val="16"/>
      </w:rPr>
      <w:t>I</w:t>
    </w:r>
    <w:r w:rsidRPr="00323AD7">
      <w:rPr>
        <w:color w:val="000000" w:themeColor="text1"/>
        <w:sz w:val="16"/>
        <w:szCs w:val="16"/>
      </w:rPr>
      <w:t>ndien</w:t>
    </w:r>
    <w:proofErr w:type="gramEnd"/>
    <w:r w:rsidRPr="00323AD7">
      <w:rPr>
        <w:color w:val="000000" w:themeColor="text1"/>
        <w:sz w:val="16"/>
        <w:szCs w:val="16"/>
      </w:rPr>
      <w:t xml:space="preserve"> het gewenste subsidiebedrag strekt tot boven €900,- bent u verplicht het jaarverslag </w:t>
    </w:r>
    <w:r w:rsidR="00D3577F">
      <w:rPr>
        <w:color w:val="000000" w:themeColor="text1"/>
        <w:sz w:val="16"/>
        <w:szCs w:val="16"/>
      </w:rPr>
      <w:t>toe</w:t>
    </w:r>
    <w:r w:rsidRPr="00323AD7">
      <w:rPr>
        <w:color w:val="000000" w:themeColor="text1"/>
        <w:sz w:val="16"/>
        <w:szCs w:val="16"/>
      </w:rPr>
      <w:t xml:space="preserve"> te zenden. </w:t>
    </w:r>
  </w:p>
  <w:p w14:paraId="37564948" w14:textId="3F8BDE90" w:rsidR="00323AD7" w:rsidRPr="00323AD7" w:rsidRDefault="00323AD7" w:rsidP="00323AD7">
    <w:pPr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** </w:t>
    </w:r>
    <w:r w:rsidR="00C00448">
      <w:rPr>
        <w:color w:val="000000" w:themeColor="text1"/>
        <w:sz w:val="16"/>
        <w:szCs w:val="16"/>
      </w:rPr>
      <w:t>E</w:t>
    </w:r>
    <w:r>
      <w:rPr>
        <w:color w:val="000000" w:themeColor="text1"/>
        <w:sz w:val="16"/>
        <w:szCs w:val="16"/>
      </w:rPr>
      <w:t>ventuele ondersteune</w:t>
    </w:r>
    <w:r w:rsidR="00C00448">
      <w:rPr>
        <w:color w:val="000000" w:themeColor="text1"/>
        <w:sz w:val="16"/>
        <w:szCs w:val="16"/>
      </w:rPr>
      <w:t xml:space="preserve">nde documenten staan vrij ter verstrekking namens de studievereniging. Denk aan bewijsstukken voor kosten, prognoses of reserveringen en een (evenementen)programma. </w:t>
    </w:r>
    <w:r w:rsidR="00D3577F">
      <w:rPr>
        <w:color w:val="000000" w:themeColor="text1"/>
        <w:sz w:val="16"/>
        <w:szCs w:val="16"/>
      </w:rPr>
      <w:t>U kunt deze binnen dit document plakken of apart toezenden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01E5" w14:textId="77777777" w:rsidR="0095057E" w:rsidRDefault="0095057E">
      <w:pPr>
        <w:spacing w:after="0" w:line="240" w:lineRule="auto"/>
      </w:pPr>
      <w:r>
        <w:separator/>
      </w:r>
    </w:p>
  </w:footnote>
  <w:footnote w:type="continuationSeparator" w:id="0">
    <w:p w14:paraId="3F9AB8E6" w14:textId="77777777" w:rsidR="0095057E" w:rsidRDefault="0095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F26" w14:textId="77777777" w:rsidR="004E2F75" w:rsidRDefault="0095057E">
    <w:pPr>
      <w:pStyle w:val="Koptekst"/>
    </w:pPr>
    <w:r>
      <w:rPr>
        <w:noProof/>
      </w:rPr>
      <w:pict w14:anchorId="35555F3C">
        <v:group id="Group 4" o:spid="_x0000_s1028" alt="Titel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">
          <v:rect id="Rectangle 2" o:spid="_x0000_s1029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" fillcolor="#4b3a2e" stroked="f" strokeweight="1pt"/>
          <v:rect id="Rectangle 3" o:spid="_x0000_s1030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" fillcolor="#4b3a2e" stroked="f" strokeweight="1pt"/>
          <w10:wrap anchorx="margin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D70C" w14:textId="77777777" w:rsidR="004E2F75" w:rsidRDefault="0095057E">
    <w:pPr>
      <w:pStyle w:val="Koptekst"/>
    </w:pPr>
    <w:r>
      <w:rPr>
        <w:noProof/>
      </w:rPr>
      <w:pict w14:anchorId="11F3CA2C">
        <v:group id="Group 5" o:spid="_x0000_s1025" alt="Titel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">
          <v:rect id="Rectangle 6" o:spid="_x0000_s1026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" fillcolor="#4b3a2e" stroked="f" strokeweight="1pt"/>
          <v:rect id="Rectangle 7" o:spid="_x0000_s1027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" fillcolor="#4b3a2e" stroked="f" strokeweight="1pt"/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47496"/>
    <w:multiLevelType w:val="hybridMultilevel"/>
    <w:tmpl w:val="B174521E"/>
    <w:lvl w:ilvl="0" w:tplc="688073F4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25F"/>
    <w:multiLevelType w:val="hybridMultilevel"/>
    <w:tmpl w:val="EC0E7AC6"/>
    <w:lvl w:ilvl="0" w:tplc="373C5FE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1C82"/>
    <w:multiLevelType w:val="hybridMultilevel"/>
    <w:tmpl w:val="A52E3E26"/>
    <w:lvl w:ilvl="0" w:tplc="497C7B88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829572">
    <w:abstractNumId w:val="9"/>
  </w:num>
  <w:num w:numId="2" w16cid:durableId="1074274685">
    <w:abstractNumId w:val="7"/>
  </w:num>
  <w:num w:numId="3" w16cid:durableId="1904754381">
    <w:abstractNumId w:val="6"/>
  </w:num>
  <w:num w:numId="4" w16cid:durableId="1164783594">
    <w:abstractNumId w:val="5"/>
  </w:num>
  <w:num w:numId="5" w16cid:durableId="2039577666">
    <w:abstractNumId w:val="4"/>
  </w:num>
  <w:num w:numId="6" w16cid:durableId="1740396460">
    <w:abstractNumId w:val="8"/>
  </w:num>
  <w:num w:numId="7" w16cid:durableId="381712099">
    <w:abstractNumId w:val="3"/>
  </w:num>
  <w:num w:numId="8" w16cid:durableId="1291016478">
    <w:abstractNumId w:val="2"/>
  </w:num>
  <w:num w:numId="9" w16cid:durableId="764571981">
    <w:abstractNumId w:val="1"/>
  </w:num>
  <w:num w:numId="10" w16cid:durableId="1867863118">
    <w:abstractNumId w:val="0"/>
  </w:num>
  <w:num w:numId="11" w16cid:durableId="1783106782">
    <w:abstractNumId w:val="11"/>
  </w:num>
  <w:num w:numId="12" w16cid:durableId="309402222">
    <w:abstractNumId w:val="10"/>
  </w:num>
  <w:num w:numId="13" w16cid:durableId="1440753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F2"/>
    <w:rsid w:val="001F5BF2"/>
    <w:rsid w:val="00202EFF"/>
    <w:rsid w:val="002F4F46"/>
    <w:rsid w:val="00323AD7"/>
    <w:rsid w:val="00434EBC"/>
    <w:rsid w:val="004A063D"/>
    <w:rsid w:val="004A6008"/>
    <w:rsid w:val="004E2F75"/>
    <w:rsid w:val="00541D3D"/>
    <w:rsid w:val="007E7794"/>
    <w:rsid w:val="00891025"/>
    <w:rsid w:val="0095057E"/>
    <w:rsid w:val="00C00448"/>
    <w:rsid w:val="00C46A34"/>
    <w:rsid w:val="00D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22F9"/>
  <w15:chartTrackingRefBased/>
  <w15:docId w15:val="{CCCC1C49-DC28-134D-91F7-8AFF74C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nl-NL" w:eastAsia="ja-JP" w:bidi="nl-NL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6A34"/>
  </w:style>
  <w:style w:type="paragraph" w:styleId="Kop1">
    <w:name w:val="heading 1"/>
    <w:basedOn w:val="Standaard"/>
    <w:next w:val="Standaard"/>
    <w:link w:val="Kop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link w:val="DatumChar"/>
    <w:uiPriority w:val="3"/>
    <w:qFormat/>
    <w:pPr>
      <w:spacing w:line="240" w:lineRule="auto"/>
    </w:pPr>
    <w:rPr>
      <w:b/>
      <w:spacing w:val="21"/>
    </w:rPr>
  </w:style>
  <w:style w:type="paragraph" w:styleId="Titel">
    <w:name w:val="Title"/>
    <w:basedOn w:val="Standaard"/>
    <w:link w:val="Titel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Kop1Char">
    <w:name w:val="Kop 1 Char"/>
    <w:basedOn w:val="Standaardalinea-lettertype"/>
    <w:link w:val="Kop1"/>
    <w:uiPriority w:val="9"/>
    <w:rPr>
      <w:b/>
      <w:spacing w:val="21"/>
      <w:sz w:val="26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pacing w:val="21"/>
      <w:sz w:val="2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i/>
      <w:spacing w:val="21"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aps/>
      <w:smallCaps w:val="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gegevens">
    <w:name w:val="Contactgegevens"/>
    <w:basedOn w:val="Standaard"/>
    <w:uiPriority w:val="2"/>
    <w:qFormat/>
    <w:pPr>
      <w:spacing w:after="920"/>
      <w:contextualSpacing/>
    </w:pPr>
  </w:style>
  <w:style w:type="character" w:styleId="Intensievebenadrukking">
    <w:name w:val="Intense Emphasis"/>
    <w:basedOn w:val="Standaardalinea-lettertype"/>
    <w:uiPriority w:val="21"/>
    <w:semiHidden/>
    <w:unhideWhenUsed/>
    <w:rPr>
      <w:b/>
      <w:i/>
      <w:iCs/>
      <w:color w:val="4B3A2E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B3A2E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Lijstalinea">
    <w:name w:val="List Paragraph"/>
    <w:basedOn w:val="Standaard"/>
    <w:uiPriority w:val="34"/>
    <w:unhideWhenUsed/>
    <w:qFormat/>
    <w:pPr>
      <w:ind w:left="216" w:hanging="216"/>
      <w:contextualSpacing/>
    </w:pPr>
  </w:style>
  <w:style w:type="character" w:customStyle="1" w:styleId="DatumChar">
    <w:name w:val="Datum Char"/>
    <w:basedOn w:val="Standaardalinea-lettertype"/>
    <w:link w:val="Datum"/>
    <w:uiPriority w:val="3"/>
    <w:rPr>
      <w:b/>
      <w:spacing w:val="21"/>
    </w:rPr>
  </w:style>
  <w:style w:type="paragraph" w:styleId="Handtekening">
    <w:name w:val="Signature"/>
    <w:basedOn w:val="Standaard"/>
    <w:link w:val="Handtekening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HandtekeningChar">
    <w:name w:val="Handtekening Char"/>
    <w:basedOn w:val="Standaardalinea-lettertype"/>
    <w:link w:val="Handtekening"/>
    <w:uiPriority w:val="7"/>
    <w:rPr>
      <w:b/>
      <w:spacing w:val="21"/>
    </w:rPr>
  </w:style>
  <w:style w:type="paragraph" w:styleId="Aanhef">
    <w:name w:val="Salutation"/>
    <w:basedOn w:val="Standaard"/>
    <w:next w:val="Standaard"/>
    <w:link w:val="Aanhef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am">
    <w:name w:val="Naam"/>
    <w:basedOn w:val="Standaard"/>
    <w:link w:val="Naam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amChar">
    <w:name w:val="Naam Char"/>
    <w:basedOn w:val="Standaardalinea-lettertype"/>
    <w:link w:val="Naam"/>
    <w:uiPriority w:val="1"/>
    <w:rPr>
      <w:b/>
      <w:caps/>
      <w:spacing w:val="21"/>
      <w:sz w:val="36"/>
    </w:rPr>
  </w:style>
  <w:style w:type="paragraph" w:customStyle="1" w:styleId="Adres">
    <w:name w:val="Adres"/>
    <w:basedOn w:val="Standaard"/>
    <w:link w:val="AdresChar"/>
    <w:uiPriority w:val="4"/>
    <w:qFormat/>
    <w:pPr>
      <w:spacing w:line="240" w:lineRule="auto"/>
      <w:contextualSpacing/>
    </w:pPr>
  </w:style>
  <w:style w:type="character" w:customStyle="1" w:styleId="AdresChar">
    <w:name w:val="Adres Char"/>
    <w:basedOn w:val="Standaardalinea-lettertype"/>
    <w:link w:val="Adres"/>
    <w:uiPriority w:val="4"/>
  </w:style>
  <w:style w:type="character" w:customStyle="1" w:styleId="AanhefChar">
    <w:name w:val="Aanhef Char"/>
    <w:basedOn w:val="Standaardalinea-lettertype"/>
    <w:link w:val="Aanhef"/>
    <w:uiPriority w:val="5"/>
    <w:rPr>
      <w:b/>
      <w:spacing w:val="21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i/>
      <w:szCs w:val="24"/>
    </w:rPr>
  </w:style>
  <w:style w:type="table" w:styleId="Tabelraster">
    <w:name w:val="Table Grid"/>
    <w:basedOn w:val="Standaardtabel"/>
    <w:uiPriority w:val="39"/>
    <w:rsid w:val="001F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ukHagenbeek/Library/Containers/com.microsoft.Word/Data/Library/Application%20Support/Microsoft/Office/16.0/DTS/nl-NL%7b0FCE43F9-A973-8E4A-B36B-E2243A9D6FC6%7d/%7b318D00C7-B4B8-AE4E-B11E-682945BFE430%7dtf1000208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eke verwijzing" Version="1987"/>
</file>

<file path=customXml/itemProps1.xml><?xml version="1.0" encoding="utf-8"?>
<ds:datastoreItem xmlns:ds="http://schemas.openxmlformats.org/officeDocument/2006/customXml" ds:itemID="{7D014075-3FAA-C744-8909-77FF54AF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Basisversie begeleidende brief.dotx</Template>
  <TotalTime>24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Luuk Hagenbeek</cp:lastModifiedBy>
  <cp:revision>5</cp:revision>
  <dcterms:created xsi:type="dcterms:W3CDTF">2023-03-21T20:05:00Z</dcterms:created>
  <dcterms:modified xsi:type="dcterms:W3CDTF">2023-03-21T20:37:00Z</dcterms:modified>
</cp:coreProperties>
</file>